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CF" w:rsidRDefault="000B6D89">
      <w:pPr>
        <w:pStyle w:val="Heading1"/>
        <w:rPr>
          <w:color w:val="13047E"/>
        </w:rPr>
      </w:pPr>
      <w:r>
        <w:rPr>
          <w:noProof/>
          <w:color w:val="13047E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629920</wp:posOffset>
                </wp:positionV>
                <wp:extent cx="6845300" cy="0"/>
                <wp:effectExtent l="19050" t="19050" r="317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0C3A6" id="Straight Connector 4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9.6pt" to="539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" strokecolor="#4a66ac [3204]" strokeweight="2.25pt">
                <v:stroke endcap="round"/>
                <w10:wrap anchorx="margin"/>
              </v:line>
            </w:pict>
          </mc:Fallback>
        </mc:AlternateContent>
      </w:r>
      <w:r w:rsidR="008D04B0">
        <w:rPr>
          <w:noProof/>
          <w:color w:val="13047E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8FF0C" wp14:editId="55CD2455">
                <wp:simplePos x="0" y="0"/>
                <wp:positionH relativeFrom="column">
                  <wp:posOffset>1962150</wp:posOffset>
                </wp:positionH>
                <wp:positionV relativeFrom="paragraph">
                  <wp:posOffset>-900430</wp:posOffset>
                </wp:positionV>
                <wp:extent cx="2743200" cy="933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04B0" w:rsidRPr="008D04B0" w:rsidRDefault="008D04B0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8D04B0">
                              <w:rPr>
                                <w:rFonts w:ascii="Times New Roman" w:hAnsi="Times New Roman" w:cs="Times New Roman"/>
                                <w:color w:val="FFC000"/>
                                <w:sz w:val="56"/>
                                <w:szCs w:val="56"/>
                              </w:rPr>
                              <w:t>You</w:t>
                            </w:r>
                            <w:r w:rsidR="000B6D8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Just F</w:t>
                            </w:r>
                            <w:r w:rsidRPr="008D04B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ound Your Buyer</w:t>
                            </w:r>
                            <w:r w:rsidRPr="008D04B0">
                              <w:rPr>
                                <w:rFonts w:ascii="Times New Roman" w:hAnsi="Times New Roman" w:cs="Times New Roman"/>
                                <w:color w:val="FFC000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8FF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4.5pt;margin-top:-70.9pt;width:3in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" filled="f" stroked="f" strokeweight=".5pt">
                <v:textbox>
                  <w:txbxContent>
                    <w:p w:rsidR="008D04B0" w:rsidRPr="008D04B0" w:rsidRDefault="008D04B0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 w:rsidRPr="008D04B0">
                        <w:rPr>
                          <w:rFonts w:ascii="Times New Roman" w:hAnsi="Times New Roman" w:cs="Times New Roman"/>
                          <w:color w:val="FFC000"/>
                          <w:sz w:val="56"/>
                          <w:szCs w:val="56"/>
                        </w:rPr>
                        <w:t>You</w:t>
                      </w:r>
                      <w:r w:rsidR="000B6D89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 xml:space="preserve"> Just F</w:t>
                      </w:r>
                      <w:r w:rsidRPr="008D04B0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ound Your Buyer</w:t>
                      </w:r>
                      <w:r w:rsidRPr="008D04B0">
                        <w:rPr>
                          <w:rFonts w:ascii="Times New Roman" w:hAnsi="Times New Roman" w:cs="Times New Roman"/>
                          <w:color w:val="FFC000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D04B0">
        <w:rPr>
          <w:noProof/>
          <w:color w:val="13047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7BAD4" wp14:editId="6FC72AB5">
                <wp:simplePos x="0" y="0"/>
                <wp:positionH relativeFrom="margin">
                  <wp:align>left</wp:align>
                </wp:positionH>
                <wp:positionV relativeFrom="paragraph">
                  <wp:posOffset>-20320</wp:posOffset>
                </wp:positionV>
                <wp:extent cx="1987550" cy="7683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76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5BCF" w:rsidRDefault="00285BCF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ABC6D1E" wp14:editId="79B2CB12">
                                  <wp:extent cx="1581150" cy="234493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gray capital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9587" cy="243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7E3BB" id="Text Box 19" o:spid="_x0000_s1027" type="#_x0000_t202" style="position:absolute;left:0;text-align:left;margin-left:0;margin-top:-1.6pt;width:156.5pt;height:60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" filled="f" stroked="f" strokeweight=".5pt">
                <v:textbox>
                  <w:txbxContent>
                    <w:p w:rsidR="00285BCF" w:rsidRDefault="00285BC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32FF03A" wp14:editId="411FCB52">
                            <wp:extent cx="1581150" cy="234493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gray capital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9587" cy="243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BCF">
        <w:rPr>
          <w:noProof/>
          <w:color w:val="13047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E5DD6" wp14:editId="1022ACCB">
                <wp:simplePos x="0" y="0"/>
                <wp:positionH relativeFrom="page">
                  <wp:align>right</wp:align>
                </wp:positionH>
                <wp:positionV relativeFrom="paragraph">
                  <wp:posOffset>-1226185</wp:posOffset>
                </wp:positionV>
                <wp:extent cx="7740650" cy="1638300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0" cy="163830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rcRect/>
                          <a:stretch>
                            <a:fillRect t="-16280" b="-24030"/>
                          </a:stretch>
                        </a:blip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5BCF" w:rsidRDefault="00285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5D97" id="Text Box 10" o:spid="_x0000_s1027" type="#_x0000_t202" style="position:absolute;left:0;text-align:left;margin-left:558.3pt;margin-top:-96.55pt;width:609.5pt;height:129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DnAAAAAAUmdodGxvbmcAACGY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HL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" strokeweight=".5pt">
                <v:fill r:id="rId11" o:title="" recolor="t" rotate="t" type="frame"/>
                <v:textbox>
                  <w:txbxContent>
                    <w:p w:rsidR="00285BCF" w:rsidRDefault="00285BCF"/>
                  </w:txbxContent>
                </v:textbox>
                <w10:wrap anchorx="page"/>
              </v:shape>
            </w:pict>
          </mc:Fallback>
        </mc:AlternateContent>
      </w:r>
    </w:p>
    <w:p w:rsidR="008D04B0" w:rsidRPr="008D04B0" w:rsidRDefault="000B6D89" w:rsidP="000B6D89">
      <w:pPr>
        <w:pStyle w:val="Heading1"/>
      </w:pPr>
      <w:r w:rsidRPr="008D04B0">
        <w:rPr>
          <w:rFonts w:ascii="Times New Roman" w:hAnsi="Times New Roman" w:cs="Times New Roman"/>
          <w:noProof/>
          <w:color w:val="031127" w:themeColor="background2" w:themeShade="1A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F3867" wp14:editId="1F439CD7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6851650" cy="11176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0" cy="111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04B0" w:rsidRPr="000B6D89" w:rsidRDefault="008D04B0" w:rsidP="008D04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B6D8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On a </w:t>
                            </w:r>
                            <w:r w:rsidR="000B6D89" w:rsidRPr="000B6D8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100% </w:t>
                            </w:r>
                            <w:r w:rsidRPr="000B6D8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Confidential Basis</w:t>
                            </w:r>
                          </w:p>
                          <w:p w:rsidR="008D04B0" w:rsidRDefault="008D04B0" w:rsidP="008D04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D04B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(We don’t need to know the name of your company.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B6D89" w:rsidRPr="000B6D89" w:rsidRDefault="000B6D89" w:rsidP="008D04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43F6A" w:themeColor="accent3" w:themeShade="80"/>
                                <w:sz w:val="40"/>
                                <w:szCs w:val="40"/>
                              </w:rPr>
                            </w:pPr>
                            <w:r w:rsidRPr="000B6D89">
                              <w:rPr>
                                <w:rFonts w:ascii="Times New Roman" w:hAnsi="Times New Roman" w:cs="Times New Roman"/>
                                <w:b/>
                                <w:color w:val="143F6A" w:themeColor="accent3" w:themeShade="80"/>
                                <w:sz w:val="40"/>
                                <w:szCs w:val="40"/>
                              </w:rPr>
                              <w:t>Let’s Get Started!</w:t>
                            </w:r>
                          </w:p>
                          <w:p w:rsidR="000B6D89" w:rsidRDefault="000B6D89" w:rsidP="008D04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6D89" w:rsidRDefault="000B6D89" w:rsidP="008D04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6D89" w:rsidRPr="008D04B0" w:rsidRDefault="000B6D89" w:rsidP="008D04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3867" id="Text Box 2" o:spid="_x0000_s1029" type="#_x0000_t202" style="position:absolute;left:0;text-align:left;margin-left:488.3pt;margin-top:22.2pt;width:539.5pt;height:8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" fillcolor="white [3212]" stroked="f" strokeweight=".5pt">
                <v:textbox>
                  <w:txbxContent>
                    <w:p w:rsidR="008D04B0" w:rsidRPr="000B6D89" w:rsidRDefault="008D04B0" w:rsidP="008D04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B6D8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On a </w:t>
                      </w:r>
                      <w:r w:rsidR="000B6D89" w:rsidRPr="000B6D8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100% </w:t>
                      </w:r>
                      <w:r w:rsidRPr="000B6D8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Confidential Basis</w:t>
                      </w:r>
                    </w:p>
                    <w:p w:rsidR="008D04B0" w:rsidRDefault="008D04B0" w:rsidP="008D04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D04B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(We don’t need to know the name of your company.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0B6D89" w:rsidRPr="000B6D89" w:rsidRDefault="000B6D89" w:rsidP="008D04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43F6A" w:themeColor="accent3" w:themeShade="80"/>
                          <w:sz w:val="40"/>
                          <w:szCs w:val="40"/>
                        </w:rPr>
                      </w:pPr>
                      <w:r w:rsidRPr="000B6D89">
                        <w:rPr>
                          <w:rFonts w:ascii="Times New Roman" w:hAnsi="Times New Roman" w:cs="Times New Roman"/>
                          <w:b/>
                          <w:color w:val="143F6A" w:themeColor="accent3" w:themeShade="80"/>
                          <w:sz w:val="40"/>
                          <w:szCs w:val="40"/>
                        </w:rPr>
                        <w:t>Let’s Get Started!</w:t>
                      </w:r>
                    </w:p>
                    <w:p w:rsidR="000B6D89" w:rsidRDefault="000B6D89" w:rsidP="008D04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B6D89" w:rsidRDefault="000B6D89" w:rsidP="008D04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B6D89" w:rsidRPr="008D04B0" w:rsidRDefault="000B6D89" w:rsidP="008D04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4B0" w:rsidRPr="008D04B0">
        <w:rPr>
          <w:rFonts w:ascii="Times New Roman" w:hAnsi="Times New Roman" w:cs="Times New Roman"/>
          <w:color w:val="031127" w:themeColor="background2" w:themeShade="1A"/>
          <w:sz w:val="40"/>
          <w:szCs w:val="40"/>
        </w:rPr>
        <w:t>Get Our Purchase</w:t>
      </w:r>
      <w:r w:rsidR="008D04B0">
        <w:rPr>
          <w:rFonts w:ascii="Times New Roman" w:hAnsi="Times New Roman" w:cs="Times New Roman"/>
          <w:color w:val="031127" w:themeColor="background2" w:themeShade="1A"/>
        </w:rPr>
        <w:t xml:space="preserve"> </w:t>
      </w:r>
      <w:r w:rsidR="008D04B0" w:rsidRPr="008D04B0">
        <w:rPr>
          <w:rFonts w:ascii="Times New Roman" w:hAnsi="Times New Roman" w:cs="Times New Roman"/>
          <w:color w:val="031127" w:themeColor="background2" w:themeShade="1A"/>
          <w:sz w:val="40"/>
          <w:szCs w:val="40"/>
        </w:rPr>
        <w:t>Offer</w:t>
      </w:r>
      <w:r w:rsidR="008D04B0">
        <w:rPr>
          <w:rFonts w:ascii="Times New Roman" w:hAnsi="Times New Roman" w:cs="Times New Roman"/>
          <w:color w:val="031127" w:themeColor="background2" w:themeShade="1A"/>
        </w:rPr>
        <w:t xml:space="preserve"> </w:t>
      </w:r>
    </w:p>
    <w:tbl>
      <w:tblPr>
        <w:tblStyle w:val="GridTable1Light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Test information"/>
      </w:tblPr>
      <w:tblGrid>
        <w:gridCol w:w="1530"/>
        <w:gridCol w:w="3870"/>
        <w:gridCol w:w="1170"/>
        <w:gridCol w:w="4230"/>
      </w:tblGrid>
      <w:tr w:rsidR="00285BCF" w:rsidRPr="00285BCF" w:rsidTr="004731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0" w:type="dxa"/>
            <w:tcBorders>
              <w:bottom w:val="single" w:sz="4" w:space="0" w:color="4A66AC" w:themeColor="accent1"/>
            </w:tcBorders>
          </w:tcPr>
          <w:p w:rsidR="0064464F" w:rsidRPr="005368D7" w:rsidRDefault="0064464F">
            <w:pPr>
              <w:pStyle w:val="Heading2"/>
              <w:outlineLvl w:val="1"/>
              <w:rPr>
                <w:b/>
                <w:color w:val="031127" w:themeColor="background2" w:themeShade="1A"/>
                <w:sz w:val="22"/>
                <w:szCs w:val="22"/>
              </w:rPr>
            </w:pPr>
          </w:p>
        </w:tc>
        <w:tc>
          <w:tcPr>
            <w:tcW w:w="3870" w:type="dxa"/>
            <w:tcBorders>
              <w:bottom w:val="single" w:sz="4" w:space="0" w:color="4A66AC" w:themeColor="accent1"/>
            </w:tcBorders>
          </w:tcPr>
          <w:p w:rsidR="0064464F" w:rsidRPr="005368D7" w:rsidRDefault="0064464F">
            <w:pPr>
              <w:rPr>
                <w:b/>
                <w:color w:val="031127" w:themeColor="background2" w:themeShade="1A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4A66AC" w:themeColor="accent1"/>
            </w:tcBorders>
          </w:tcPr>
          <w:p w:rsidR="0064464F" w:rsidRPr="005368D7" w:rsidRDefault="0064464F">
            <w:pPr>
              <w:pStyle w:val="Heading2"/>
              <w:outlineLvl w:val="1"/>
              <w:rPr>
                <w:b/>
                <w:color w:val="031127" w:themeColor="background2" w:themeShade="1A"/>
                <w:sz w:val="22"/>
                <w:szCs w:val="22"/>
              </w:rPr>
            </w:pPr>
          </w:p>
        </w:tc>
        <w:tc>
          <w:tcPr>
            <w:tcW w:w="4230" w:type="dxa"/>
            <w:tcBorders>
              <w:bottom w:val="single" w:sz="4" w:space="0" w:color="4A66AC" w:themeColor="accent1"/>
            </w:tcBorders>
          </w:tcPr>
          <w:p w:rsidR="0064464F" w:rsidRPr="005368D7" w:rsidRDefault="0064464F">
            <w:pPr>
              <w:rPr>
                <w:b/>
                <w:color w:val="031127" w:themeColor="background2" w:themeShade="1A"/>
                <w:sz w:val="22"/>
                <w:szCs w:val="22"/>
              </w:rPr>
            </w:pPr>
          </w:p>
        </w:tc>
      </w:tr>
      <w:tr w:rsidR="00285BCF" w:rsidRPr="00285BCF" w:rsidTr="004731C2">
        <w:tc>
          <w:tcPr>
            <w:tcW w:w="1530" w:type="dxa"/>
            <w:tcBorders>
              <w:top w:val="single" w:sz="4" w:space="0" w:color="4A66AC" w:themeColor="accent1"/>
            </w:tcBorders>
          </w:tcPr>
          <w:p w:rsidR="0064464F" w:rsidRPr="005368D7" w:rsidRDefault="0064464F">
            <w:pPr>
              <w:pStyle w:val="Heading2"/>
              <w:outlineLvl w:val="1"/>
              <w:rPr>
                <w:b/>
                <w:color w:val="031127" w:themeColor="background2" w:themeShade="1A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4A66AC" w:themeColor="accent1"/>
            </w:tcBorders>
          </w:tcPr>
          <w:p w:rsidR="0064464F" w:rsidRPr="005368D7" w:rsidRDefault="0064464F">
            <w:pPr>
              <w:rPr>
                <w:b/>
                <w:color w:val="031127" w:themeColor="background2" w:themeShade="1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4A66AC" w:themeColor="accent1"/>
            </w:tcBorders>
          </w:tcPr>
          <w:p w:rsidR="0064464F" w:rsidRPr="005368D7" w:rsidRDefault="0064464F">
            <w:pPr>
              <w:pStyle w:val="Heading2"/>
              <w:outlineLvl w:val="1"/>
              <w:rPr>
                <w:b/>
                <w:color w:val="031127" w:themeColor="background2" w:themeShade="1A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4A66AC" w:themeColor="accent1"/>
            </w:tcBorders>
          </w:tcPr>
          <w:p w:rsidR="0064464F" w:rsidRPr="005368D7" w:rsidRDefault="0064464F">
            <w:pPr>
              <w:rPr>
                <w:b/>
                <w:color w:val="031127" w:themeColor="background2" w:themeShade="1A"/>
                <w:sz w:val="22"/>
                <w:szCs w:val="22"/>
              </w:rPr>
            </w:pPr>
          </w:p>
        </w:tc>
      </w:tr>
      <w:tr w:rsidR="00285BCF" w:rsidRPr="00285BCF" w:rsidTr="004731C2">
        <w:tc>
          <w:tcPr>
            <w:tcW w:w="1530" w:type="dxa"/>
            <w:tcBorders>
              <w:bottom w:val="single" w:sz="18" w:space="0" w:color="4A66AC" w:themeColor="accent1"/>
            </w:tcBorders>
          </w:tcPr>
          <w:p w:rsidR="0064464F" w:rsidRPr="005368D7" w:rsidRDefault="0064464F">
            <w:pPr>
              <w:pStyle w:val="Heading2"/>
              <w:outlineLvl w:val="1"/>
              <w:rPr>
                <w:b/>
                <w:color w:val="031127" w:themeColor="background2" w:themeShade="1A"/>
                <w:sz w:val="22"/>
                <w:szCs w:val="22"/>
              </w:rPr>
            </w:pPr>
          </w:p>
        </w:tc>
        <w:tc>
          <w:tcPr>
            <w:tcW w:w="3870" w:type="dxa"/>
            <w:tcBorders>
              <w:bottom w:val="single" w:sz="18" w:space="0" w:color="4A66AC" w:themeColor="accent1"/>
            </w:tcBorders>
          </w:tcPr>
          <w:p w:rsidR="0064464F" w:rsidRPr="005368D7" w:rsidRDefault="0064464F">
            <w:pPr>
              <w:rPr>
                <w:b/>
                <w:color w:val="031127" w:themeColor="background2" w:themeShade="1A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18" w:space="0" w:color="4A66AC" w:themeColor="accent1"/>
            </w:tcBorders>
          </w:tcPr>
          <w:p w:rsidR="0064464F" w:rsidRPr="005368D7" w:rsidRDefault="0064464F">
            <w:pPr>
              <w:pStyle w:val="Heading2"/>
              <w:outlineLvl w:val="1"/>
              <w:rPr>
                <w:b/>
                <w:color w:val="031127" w:themeColor="background2" w:themeShade="1A"/>
                <w:sz w:val="22"/>
                <w:szCs w:val="22"/>
              </w:rPr>
            </w:pPr>
          </w:p>
        </w:tc>
        <w:tc>
          <w:tcPr>
            <w:tcW w:w="4230" w:type="dxa"/>
            <w:tcBorders>
              <w:bottom w:val="single" w:sz="18" w:space="0" w:color="4A66AC" w:themeColor="accent1"/>
            </w:tcBorders>
          </w:tcPr>
          <w:p w:rsidR="0064464F" w:rsidRPr="005368D7" w:rsidRDefault="0064464F">
            <w:pPr>
              <w:rPr>
                <w:b/>
                <w:color w:val="031127" w:themeColor="background2" w:themeShade="1A"/>
                <w:sz w:val="22"/>
                <w:szCs w:val="22"/>
              </w:rPr>
            </w:pPr>
          </w:p>
        </w:tc>
      </w:tr>
    </w:tbl>
    <w:sdt>
      <w:sdtPr>
        <w:rPr>
          <w:b/>
          <w:color w:val="031127" w:themeColor="background2" w:themeShade="1A"/>
          <w:sz w:val="28"/>
          <w:szCs w:val="28"/>
        </w:rPr>
        <w:id w:val="1203286182"/>
        <w:placeholder>
          <w:docPart w:val="0F1BC4B472C7498FB78BD647B17FA738"/>
        </w:placeholder>
        <w15:appearance w15:val="hidden"/>
      </w:sdtPr>
      <w:sdtEndPr>
        <w:rPr>
          <w:b w:val="0"/>
          <w:i w:val="0"/>
          <w:sz w:val="24"/>
          <w:szCs w:val="24"/>
        </w:rPr>
      </w:sdtEndPr>
      <w:sdtContent>
        <w:p w:rsidR="00687570" w:rsidRDefault="004731C2" w:rsidP="004731C2">
          <w:pPr>
            <w:pStyle w:val="Instruction"/>
            <w:ind w:left="0"/>
            <w:jc w:val="left"/>
            <w:rPr>
              <w:b/>
              <w:color w:val="031127" w:themeColor="background2" w:themeShade="1A"/>
              <w:sz w:val="28"/>
              <w:szCs w:val="28"/>
            </w:rPr>
          </w:pPr>
          <w:r w:rsidRPr="00285BCF">
            <w:rPr>
              <w:b/>
              <w:color w:val="031127" w:themeColor="background2" w:themeShade="1A"/>
              <w:sz w:val="28"/>
              <w:szCs w:val="28"/>
            </w:rPr>
            <w:t xml:space="preserve">   </w:t>
          </w:r>
        </w:p>
        <w:p w:rsidR="0064464F" w:rsidRPr="00285BCF" w:rsidRDefault="004731C2" w:rsidP="004731C2">
          <w:pPr>
            <w:pStyle w:val="Instruction"/>
            <w:ind w:left="0"/>
            <w:jc w:val="left"/>
            <w:rPr>
              <w:i w:val="0"/>
              <w:color w:val="031127" w:themeColor="background2" w:themeShade="1A"/>
              <w:sz w:val="24"/>
              <w:szCs w:val="24"/>
            </w:rPr>
          </w:pPr>
          <w:r w:rsidRPr="00285BCF">
            <w:rPr>
              <w:b/>
              <w:color w:val="031127" w:themeColor="background2" w:themeShade="1A"/>
              <w:sz w:val="28"/>
              <w:szCs w:val="28"/>
            </w:rPr>
            <w:t xml:space="preserve"> </w:t>
          </w:r>
          <w:r w:rsidRPr="005368D7">
            <w:rPr>
              <w:i w:val="0"/>
              <w:color w:val="031127" w:themeColor="background2" w:themeShade="1A"/>
              <w:sz w:val="22"/>
              <w:szCs w:val="22"/>
            </w:rPr>
            <w:t>[</w:t>
          </w:r>
          <w:r w:rsidRPr="005368D7">
            <w:rPr>
              <w:b/>
              <w:i w:val="0"/>
              <w:color w:val="031127" w:themeColor="background2" w:themeShade="1A"/>
              <w:sz w:val="22"/>
              <w:szCs w:val="22"/>
            </w:rPr>
            <w:t xml:space="preserve">X]  </w:t>
          </w:r>
          <w:r w:rsidR="005368D7" w:rsidRPr="005368D7">
            <w:rPr>
              <w:b/>
              <w:i w:val="0"/>
              <w:color w:val="031127" w:themeColor="background2" w:themeShade="1A"/>
              <w:sz w:val="22"/>
              <w:szCs w:val="22"/>
            </w:rPr>
            <w:t>Please s</w:t>
          </w:r>
          <w:r w:rsidR="008137C4" w:rsidRPr="005368D7">
            <w:rPr>
              <w:b/>
              <w:i w:val="0"/>
              <w:color w:val="031127" w:themeColor="background2" w:themeShade="1A"/>
              <w:sz w:val="22"/>
              <w:szCs w:val="22"/>
            </w:rPr>
            <w:t>elect one answer for each question that best describes your business</w:t>
          </w:r>
        </w:p>
      </w:sdtContent>
    </w:sdt>
    <w:p w:rsidR="0064464F" w:rsidRPr="005368D7" w:rsidRDefault="008137C4">
      <w:pPr>
        <w:pStyle w:val="List"/>
        <w:rPr>
          <w:b/>
        </w:rPr>
      </w:pPr>
      <w:r w:rsidRPr="005368D7">
        <w:rPr>
          <w:b/>
        </w:rPr>
        <w:t>What is primary source of revenue for your business?</w:t>
      </w:r>
    </w:p>
    <w:p w:rsidR="0064464F" w:rsidRDefault="004731C2" w:rsidP="004731C2">
      <w:pPr>
        <w:pStyle w:val="List2"/>
        <w:spacing w:before="0"/>
      </w:pPr>
      <w:r>
        <w:t xml:space="preserve">[  ]  </w:t>
      </w:r>
      <w:r w:rsidR="008137C4">
        <w:t>Alarm sales and installation.</w:t>
      </w:r>
    </w:p>
    <w:p w:rsidR="0064464F" w:rsidRDefault="004731C2" w:rsidP="004731C2">
      <w:pPr>
        <w:pStyle w:val="List2"/>
        <w:spacing w:before="0"/>
      </w:pPr>
      <w:r>
        <w:t xml:space="preserve">[  ]  </w:t>
      </w:r>
      <w:r w:rsidR="008137C4">
        <w:t>Security alarm monitoring.</w:t>
      </w:r>
    </w:p>
    <w:p w:rsidR="0064464F" w:rsidRDefault="004731C2" w:rsidP="004731C2">
      <w:pPr>
        <w:pStyle w:val="List2"/>
        <w:spacing w:before="0"/>
      </w:pPr>
      <w:r>
        <w:t xml:space="preserve">[  ]  </w:t>
      </w:r>
      <w:r w:rsidR="008137C4">
        <w:t>Home automation systems.</w:t>
      </w:r>
    </w:p>
    <w:p w:rsidR="008137C4" w:rsidRDefault="004731C2" w:rsidP="004731C2">
      <w:pPr>
        <w:pStyle w:val="List2"/>
        <w:spacing w:before="0"/>
      </w:pPr>
      <w:r>
        <w:t xml:space="preserve">[  ]  </w:t>
      </w:r>
      <w:r w:rsidR="008137C4">
        <w:t>Other.</w:t>
      </w:r>
    </w:p>
    <w:p w:rsidR="004731C2" w:rsidRDefault="004731C2" w:rsidP="004731C2">
      <w:pPr>
        <w:pStyle w:val="List2"/>
        <w:numPr>
          <w:ilvl w:val="0"/>
          <w:numId w:val="0"/>
        </w:numPr>
        <w:ind w:left="720"/>
      </w:pPr>
    </w:p>
    <w:p w:rsidR="0064464F" w:rsidRPr="005368D7" w:rsidRDefault="008137C4">
      <w:pPr>
        <w:pStyle w:val="List"/>
        <w:rPr>
          <w:b/>
        </w:rPr>
      </w:pPr>
      <w:r w:rsidRPr="005368D7">
        <w:rPr>
          <w:b/>
        </w:rPr>
        <w:t>Which best describes your customer base?</w:t>
      </w:r>
      <w:r w:rsidRPr="005368D7">
        <w:rPr>
          <w:b/>
        </w:rPr>
        <w:tab/>
      </w:r>
    </w:p>
    <w:p w:rsidR="0064464F" w:rsidRDefault="004731C2" w:rsidP="004731C2">
      <w:pPr>
        <w:pStyle w:val="List2"/>
        <w:numPr>
          <w:ilvl w:val="0"/>
          <w:numId w:val="8"/>
        </w:numPr>
        <w:spacing w:before="0"/>
      </w:pPr>
      <w:r>
        <w:t xml:space="preserve">[  ]  </w:t>
      </w:r>
      <w:r w:rsidR="008137C4">
        <w:t>Residential</w:t>
      </w:r>
    </w:p>
    <w:p w:rsidR="0064464F" w:rsidRDefault="004731C2" w:rsidP="004731C2">
      <w:pPr>
        <w:pStyle w:val="List2"/>
        <w:spacing w:before="0"/>
      </w:pPr>
      <w:r>
        <w:t xml:space="preserve">[  ]  </w:t>
      </w:r>
      <w:r w:rsidR="008137C4">
        <w:t>Commercial</w:t>
      </w:r>
      <w:r w:rsidR="008137C4">
        <w:tab/>
      </w:r>
      <w:r w:rsidR="008137C4">
        <w:tab/>
      </w:r>
    </w:p>
    <w:p w:rsidR="0064464F" w:rsidRDefault="004731C2" w:rsidP="004731C2">
      <w:pPr>
        <w:pStyle w:val="List2"/>
        <w:spacing w:before="0"/>
      </w:pPr>
      <w:r>
        <w:t xml:space="preserve">[  ]  </w:t>
      </w:r>
      <w:r w:rsidR="008137C4">
        <w:t>Residential &amp; Commercial</w:t>
      </w:r>
    </w:p>
    <w:p w:rsidR="008137C4" w:rsidRDefault="004731C2" w:rsidP="004731C2">
      <w:pPr>
        <w:pStyle w:val="List2"/>
        <w:spacing w:before="0"/>
      </w:pPr>
      <w:r>
        <w:t xml:space="preserve">[  ]  </w:t>
      </w:r>
      <w:r w:rsidR="008137C4">
        <w:t>Other</w:t>
      </w:r>
    </w:p>
    <w:p w:rsidR="004731C2" w:rsidRDefault="004731C2" w:rsidP="004731C2">
      <w:pPr>
        <w:pStyle w:val="List2"/>
        <w:numPr>
          <w:ilvl w:val="0"/>
          <w:numId w:val="0"/>
        </w:numPr>
        <w:ind w:left="720"/>
      </w:pPr>
    </w:p>
    <w:p w:rsidR="0064464F" w:rsidRPr="005368D7" w:rsidRDefault="008137C4">
      <w:pPr>
        <w:pStyle w:val="List"/>
        <w:rPr>
          <w:b/>
        </w:rPr>
      </w:pPr>
      <w:r w:rsidRPr="005368D7">
        <w:rPr>
          <w:b/>
        </w:rPr>
        <w:t>Are you an affiliate of licensee or a franchise, dealership program or branded organization?</w:t>
      </w:r>
    </w:p>
    <w:p w:rsidR="0064464F" w:rsidRDefault="004731C2" w:rsidP="004731C2">
      <w:pPr>
        <w:pStyle w:val="List2"/>
        <w:numPr>
          <w:ilvl w:val="0"/>
          <w:numId w:val="10"/>
        </w:numPr>
        <w:spacing w:before="0"/>
      </w:pPr>
      <w:r>
        <w:t xml:space="preserve">[  ]  </w:t>
      </w:r>
      <w:r w:rsidR="008137C4">
        <w:t>Yes</w:t>
      </w:r>
    </w:p>
    <w:p w:rsidR="0064464F" w:rsidRDefault="004731C2" w:rsidP="004731C2">
      <w:pPr>
        <w:pStyle w:val="List2"/>
        <w:spacing w:before="0"/>
      </w:pPr>
      <w:r>
        <w:t xml:space="preserve">[  ]  </w:t>
      </w:r>
      <w:r w:rsidR="008137C4">
        <w:t>No</w:t>
      </w:r>
    </w:p>
    <w:p w:rsidR="0064464F" w:rsidRPr="005368D7" w:rsidRDefault="0064464F" w:rsidP="008137C4">
      <w:pPr>
        <w:pStyle w:val="List2"/>
        <w:numPr>
          <w:ilvl w:val="0"/>
          <w:numId w:val="0"/>
        </w:numPr>
        <w:ind w:left="720"/>
        <w:rPr>
          <w:b/>
        </w:rPr>
      </w:pPr>
    </w:p>
    <w:p w:rsidR="004731C2" w:rsidRDefault="00687570" w:rsidP="004731C2">
      <w:pPr>
        <w:pStyle w:val="List2"/>
        <w:numPr>
          <w:ilvl w:val="0"/>
          <w:numId w:val="0"/>
        </w:numPr>
        <w:ind w:left="720"/>
      </w:pPr>
      <w:r>
        <w:t>(Scroll down for Page 2)</w:t>
      </w:r>
    </w:p>
    <w:p w:rsidR="004731C2" w:rsidRDefault="004731C2" w:rsidP="004731C2">
      <w:pPr>
        <w:pStyle w:val="List2"/>
        <w:numPr>
          <w:ilvl w:val="0"/>
          <w:numId w:val="0"/>
        </w:numPr>
        <w:ind w:left="720"/>
      </w:pPr>
    </w:p>
    <w:p w:rsidR="005368D7" w:rsidRDefault="005368D7" w:rsidP="005368D7">
      <w:pPr>
        <w:pStyle w:val="List2"/>
        <w:numPr>
          <w:ilvl w:val="0"/>
          <w:numId w:val="0"/>
        </w:numPr>
        <w:spacing w:before="0"/>
        <w:ind w:left="720"/>
      </w:pPr>
    </w:p>
    <w:p w:rsidR="0064464F" w:rsidRPr="005368D7" w:rsidRDefault="00A44279">
      <w:pPr>
        <w:pStyle w:val="List"/>
        <w:rPr>
          <w:b/>
        </w:rPr>
      </w:pPr>
      <w:r w:rsidRPr="005368D7">
        <w:rPr>
          <w:b/>
        </w:rPr>
        <w:lastRenderedPageBreak/>
        <w:t>What Geographic Region do you primarily operate in?</w:t>
      </w:r>
    </w:p>
    <w:p w:rsidR="0064464F" w:rsidRDefault="004731C2" w:rsidP="004731C2">
      <w:pPr>
        <w:pStyle w:val="List2"/>
        <w:numPr>
          <w:ilvl w:val="0"/>
          <w:numId w:val="16"/>
        </w:numPr>
        <w:spacing w:before="0"/>
      </w:pPr>
      <w:r>
        <w:t xml:space="preserve">[  ]  </w:t>
      </w:r>
      <w:r w:rsidR="00A44279">
        <w:t>West</w:t>
      </w:r>
    </w:p>
    <w:p w:rsidR="0064464F" w:rsidRDefault="004731C2" w:rsidP="004731C2">
      <w:pPr>
        <w:pStyle w:val="List2"/>
        <w:spacing w:before="0"/>
      </w:pPr>
      <w:r>
        <w:t xml:space="preserve">[  ]  </w:t>
      </w:r>
      <w:r w:rsidR="00A44279">
        <w:t>Southwest</w:t>
      </w:r>
    </w:p>
    <w:p w:rsidR="0064464F" w:rsidRDefault="004731C2" w:rsidP="004731C2">
      <w:pPr>
        <w:pStyle w:val="List2"/>
        <w:spacing w:before="0"/>
      </w:pPr>
      <w:r>
        <w:t xml:space="preserve">[  ]  </w:t>
      </w:r>
      <w:r w:rsidR="00A44279">
        <w:t>Northwest</w:t>
      </w:r>
    </w:p>
    <w:p w:rsidR="00A44279" w:rsidRDefault="004731C2" w:rsidP="004731C2">
      <w:pPr>
        <w:pStyle w:val="List2"/>
        <w:spacing w:before="0"/>
      </w:pPr>
      <w:r>
        <w:t xml:space="preserve">[  ]  </w:t>
      </w:r>
      <w:r w:rsidR="00A44279">
        <w:t>South</w:t>
      </w:r>
    </w:p>
    <w:p w:rsidR="00A44279" w:rsidRDefault="004731C2" w:rsidP="004731C2">
      <w:pPr>
        <w:pStyle w:val="List2"/>
        <w:spacing w:before="0"/>
      </w:pPr>
      <w:r>
        <w:t xml:space="preserve">[  ]  </w:t>
      </w:r>
      <w:r w:rsidR="00A44279">
        <w:t>Southeast</w:t>
      </w:r>
    </w:p>
    <w:p w:rsidR="00A44279" w:rsidRDefault="004731C2" w:rsidP="004731C2">
      <w:pPr>
        <w:pStyle w:val="List2"/>
        <w:spacing w:before="0"/>
      </w:pPr>
      <w:r>
        <w:t xml:space="preserve">[  ]  </w:t>
      </w:r>
      <w:r w:rsidR="00A44279">
        <w:t>Northeast</w:t>
      </w:r>
    </w:p>
    <w:p w:rsidR="00A44279" w:rsidRDefault="004731C2" w:rsidP="004731C2">
      <w:pPr>
        <w:pStyle w:val="List2"/>
        <w:spacing w:before="0"/>
      </w:pPr>
      <w:r>
        <w:t xml:space="preserve">[  ]  </w:t>
      </w:r>
      <w:r w:rsidR="005368D7">
        <w:t>Hawaii, Alaska or Internationally</w:t>
      </w:r>
    </w:p>
    <w:p w:rsidR="004731C2" w:rsidRPr="005368D7" w:rsidRDefault="004731C2" w:rsidP="004731C2">
      <w:pPr>
        <w:pStyle w:val="List2"/>
        <w:numPr>
          <w:ilvl w:val="0"/>
          <w:numId w:val="0"/>
        </w:numPr>
        <w:ind w:left="720"/>
        <w:rPr>
          <w:b/>
        </w:rPr>
      </w:pPr>
    </w:p>
    <w:p w:rsidR="0064464F" w:rsidRPr="005368D7" w:rsidRDefault="00A44279">
      <w:pPr>
        <w:pStyle w:val="List"/>
        <w:rPr>
          <w:b/>
        </w:rPr>
      </w:pPr>
      <w:r w:rsidRPr="005368D7">
        <w:rPr>
          <w:b/>
        </w:rPr>
        <w:t xml:space="preserve">What is your recurring monthly revenue (“RMR”)?  </w:t>
      </w:r>
    </w:p>
    <w:p w:rsidR="0064464F" w:rsidRDefault="00A44279">
      <w:pPr>
        <w:pStyle w:val="List2"/>
        <w:numPr>
          <w:ilvl w:val="0"/>
          <w:numId w:val="18"/>
        </w:numPr>
      </w:pPr>
      <w:r>
        <w:t>$____________________________</w:t>
      </w:r>
    </w:p>
    <w:p w:rsidR="00687570" w:rsidRDefault="00687570" w:rsidP="00687570">
      <w:pPr>
        <w:pStyle w:val="List2"/>
        <w:numPr>
          <w:ilvl w:val="0"/>
          <w:numId w:val="0"/>
        </w:numPr>
        <w:ind w:left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88900</wp:posOffset>
                </wp:positionV>
                <wp:extent cx="5784850" cy="4127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48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7570" w:rsidRPr="00687570" w:rsidRDefault="0068757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Let us know how</w:t>
                            </w:r>
                            <w:r w:rsidRPr="006875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contact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 with your offer: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0" type="#_x0000_t202" style="position:absolute;left:0;text-align:left;margin-left:12pt;margin-top:7pt;width:455.5pt;height:3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" filled="f" stroked="f" strokeweight=".5pt">
                <v:textbox>
                  <w:txbxContent>
                    <w:p w:rsidR="00687570" w:rsidRPr="00687570" w:rsidRDefault="0068757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Let us know how</w:t>
                      </w:r>
                      <w:r w:rsidRPr="00687570">
                        <w:rPr>
                          <w:b/>
                          <w:sz w:val="24"/>
                          <w:szCs w:val="24"/>
                        </w:rPr>
                        <w:t xml:space="preserve"> to contact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you with your offer:</w:t>
                      </w:r>
                    </w:p>
                  </w:txbxContent>
                </v:textbox>
              </v:shape>
            </w:pict>
          </mc:Fallback>
        </mc:AlternateContent>
      </w:r>
    </w:p>
    <w:p w:rsidR="0064464F" w:rsidRDefault="0064464F" w:rsidP="00A44279">
      <w:pPr>
        <w:pStyle w:val="List2"/>
        <w:numPr>
          <w:ilvl w:val="0"/>
          <w:numId w:val="0"/>
        </w:numPr>
        <w:ind w:left="720"/>
      </w:pPr>
    </w:p>
    <w:tbl>
      <w:tblPr>
        <w:tblStyle w:val="GridTable1Light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</w:tblPr>
      <w:tblGrid>
        <w:gridCol w:w="1530"/>
        <w:gridCol w:w="3870"/>
        <w:gridCol w:w="1170"/>
        <w:gridCol w:w="4230"/>
      </w:tblGrid>
      <w:tr w:rsidR="00687570" w:rsidRPr="005368D7" w:rsidTr="00824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0" w:type="dxa"/>
            <w:tcBorders>
              <w:bottom w:val="single" w:sz="4" w:space="0" w:color="4A66AC" w:themeColor="accent1"/>
            </w:tcBorders>
          </w:tcPr>
          <w:p w:rsidR="00687570" w:rsidRPr="005368D7" w:rsidRDefault="00687570" w:rsidP="0082467A">
            <w:pPr>
              <w:pStyle w:val="Heading2"/>
              <w:outlineLvl w:val="1"/>
              <w:rPr>
                <w:b/>
                <w:color w:val="031127" w:themeColor="background2" w:themeShade="1A"/>
                <w:sz w:val="22"/>
                <w:szCs w:val="22"/>
              </w:rPr>
            </w:pPr>
            <w:r w:rsidRPr="005368D7">
              <w:rPr>
                <w:b/>
                <w:color w:val="031127" w:themeColor="background2" w:themeShade="1A"/>
                <w:sz w:val="22"/>
                <w:szCs w:val="22"/>
              </w:rPr>
              <w:t>First Name:</w:t>
            </w:r>
          </w:p>
        </w:tc>
        <w:tc>
          <w:tcPr>
            <w:tcW w:w="3870" w:type="dxa"/>
            <w:tcBorders>
              <w:bottom w:val="single" w:sz="4" w:space="0" w:color="4A66AC" w:themeColor="accent1"/>
            </w:tcBorders>
          </w:tcPr>
          <w:p w:rsidR="00687570" w:rsidRPr="005368D7" w:rsidRDefault="00687570" w:rsidP="0082467A">
            <w:pPr>
              <w:rPr>
                <w:b/>
                <w:color w:val="031127" w:themeColor="background2" w:themeShade="1A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4A66AC" w:themeColor="accent1"/>
            </w:tcBorders>
          </w:tcPr>
          <w:p w:rsidR="00687570" w:rsidRPr="005368D7" w:rsidRDefault="00687570" w:rsidP="0082467A">
            <w:pPr>
              <w:pStyle w:val="Heading2"/>
              <w:outlineLvl w:val="1"/>
              <w:rPr>
                <w:b/>
                <w:color w:val="031127" w:themeColor="background2" w:themeShade="1A"/>
                <w:sz w:val="22"/>
                <w:szCs w:val="22"/>
              </w:rPr>
            </w:pPr>
            <w:r w:rsidRPr="005368D7">
              <w:rPr>
                <w:b/>
                <w:color w:val="031127" w:themeColor="background2" w:themeShade="1A"/>
                <w:sz w:val="22"/>
                <w:szCs w:val="22"/>
              </w:rPr>
              <w:t>Last Name:</w:t>
            </w:r>
          </w:p>
        </w:tc>
        <w:tc>
          <w:tcPr>
            <w:tcW w:w="4230" w:type="dxa"/>
            <w:tcBorders>
              <w:bottom w:val="single" w:sz="4" w:space="0" w:color="4A66AC" w:themeColor="accent1"/>
            </w:tcBorders>
          </w:tcPr>
          <w:p w:rsidR="00687570" w:rsidRPr="005368D7" w:rsidRDefault="00687570" w:rsidP="0082467A">
            <w:pPr>
              <w:rPr>
                <w:b/>
                <w:color w:val="031127" w:themeColor="background2" w:themeShade="1A"/>
                <w:sz w:val="22"/>
                <w:szCs w:val="22"/>
              </w:rPr>
            </w:pPr>
          </w:p>
        </w:tc>
      </w:tr>
      <w:tr w:rsidR="00687570" w:rsidRPr="005368D7" w:rsidTr="0082467A">
        <w:tc>
          <w:tcPr>
            <w:tcW w:w="1530" w:type="dxa"/>
            <w:tcBorders>
              <w:top w:val="single" w:sz="4" w:space="0" w:color="4A66AC" w:themeColor="accent1"/>
            </w:tcBorders>
          </w:tcPr>
          <w:p w:rsidR="00687570" w:rsidRPr="005368D7" w:rsidRDefault="00687570" w:rsidP="0082467A">
            <w:pPr>
              <w:pStyle w:val="Heading2"/>
              <w:outlineLvl w:val="1"/>
              <w:rPr>
                <w:b/>
                <w:color w:val="031127" w:themeColor="background2" w:themeShade="1A"/>
                <w:sz w:val="22"/>
                <w:szCs w:val="22"/>
              </w:rPr>
            </w:pPr>
            <w:r w:rsidRPr="005368D7">
              <w:rPr>
                <w:b/>
                <w:color w:val="031127" w:themeColor="background2" w:themeShade="1A"/>
                <w:sz w:val="22"/>
                <w:szCs w:val="22"/>
              </w:rPr>
              <w:t>Email Address:</w:t>
            </w:r>
          </w:p>
        </w:tc>
        <w:tc>
          <w:tcPr>
            <w:tcW w:w="3870" w:type="dxa"/>
            <w:tcBorders>
              <w:top w:val="single" w:sz="4" w:space="0" w:color="4A66AC" w:themeColor="accent1"/>
            </w:tcBorders>
          </w:tcPr>
          <w:p w:rsidR="00687570" w:rsidRPr="005368D7" w:rsidRDefault="00687570" w:rsidP="0082467A">
            <w:pPr>
              <w:rPr>
                <w:b/>
                <w:color w:val="031127" w:themeColor="background2" w:themeShade="1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4A66AC" w:themeColor="accent1"/>
            </w:tcBorders>
          </w:tcPr>
          <w:p w:rsidR="00687570" w:rsidRPr="005368D7" w:rsidRDefault="00687570" w:rsidP="0082467A">
            <w:pPr>
              <w:pStyle w:val="Heading2"/>
              <w:outlineLvl w:val="1"/>
              <w:rPr>
                <w:b/>
                <w:color w:val="031127" w:themeColor="background2" w:themeShade="1A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4A66AC" w:themeColor="accent1"/>
            </w:tcBorders>
          </w:tcPr>
          <w:p w:rsidR="00687570" w:rsidRPr="005368D7" w:rsidRDefault="00687570" w:rsidP="0082467A">
            <w:pPr>
              <w:rPr>
                <w:b/>
                <w:color w:val="031127" w:themeColor="background2" w:themeShade="1A"/>
                <w:sz w:val="22"/>
                <w:szCs w:val="22"/>
              </w:rPr>
            </w:pPr>
          </w:p>
        </w:tc>
      </w:tr>
      <w:tr w:rsidR="00687570" w:rsidRPr="005368D7" w:rsidTr="0082467A">
        <w:tc>
          <w:tcPr>
            <w:tcW w:w="1530" w:type="dxa"/>
            <w:tcBorders>
              <w:bottom w:val="single" w:sz="18" w:space="0" w:color="4A66AC" w:themeColor="accent1"/>
            </w:tcBorders>
          </w:tcPr>
          <w:p w:rsidR="00687570" w:rsidRPr="005368D7" w:rsidRDefault="00687570" w:rsidP="0082467A">
            <w:pPr>
              <w:pStyle w:val="Heading2"/>
              <w:outlineLvl w:val="1"/>
              <w:rPr>
                <w:b/>
                <w:color w:val="031127" w:themeColor="background2" w:themeShade="1A"/>
                <w:sz w:val="22"/>
                <w:szCs w:val="22"/>
              </w:rPr>
            </w:pPr>
            <w:r w:rsidRPr="005368D7">
              <w:rPr>
                <w:b/>
                <w:color w:val="031127" w:themeColor="background2" w:themeShade="1A"/>
                <w:sz w:val="22"/>
                <w:szCs w:val="22"/>
              </w:rPr>
              <w:t>Date:</w:t>
            </w:r>
          </w:p>
        </w:tc>
        <w:tc>
          <w:tcPr>
            <w:tcW w:w="3870" w:type="dxa"/>
            <w:tcBorders>
              <w:bottom w:val="single" w:sz="18" w:space="0" w:color="4A66AC" w:themeColor="accent1"/>
            </w:tcBorders>
          </w:tcPr>
          <w:p w:rsidR="00687570" w:rsidRPr="005368D7" w:rsidRDefault="00687570" w:rsidP="0082467A">
            <w:pPr>
              <w:rPr>
                <w:b/>
                <w:color w:val="031127" w:themeColor="background2" w:themeShade="1A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18" w:space="0" w:color="4A66AC" w:themeColor="accent1"/>
            </w:tcBorders>
          </w:tcPr>
          <w:p w:rsidR="00687570" w:rsidRPr="005368D7" w:rsidRDefault="00687570" w:rsidP="0082467A">
            <w:pPr>
              <w:pStyle w:val="Heading2"/>
              <w:outlineLvl w:val="1"/>
              <w:rPr>
                <w:b/>
                <w:color w:val="031127" w:themeColor="background2" w:themeShade="1A"/>
                <w:sz w:val="22"/>
                <w:szCs w:val="22"/>
              </w:rPr>
            </w:pPr>
            <w:r w:rsidRPr="005368D7">
              <w:rPr>
                <w:b/>
                <w:color w:val="031127" w:themeColor="background2" w:themeShade="1A"/>
                <w:sz w:val="22"/>
                <w:szCs w:val="22"/>
              </w:rPr>
              <w:t>Telephone:</w:t>
            </w:r>
          </w:p>
        </w:tc>
        <w:tc>
          <w:tcPr>
            <w:tcW w:w="4230" w:type="dxa"/>
            <w:tcBorders>
              <w:bottom w:val="single" w:sz="18" w:space="0" w:color="4A66AC" w:themeColor="accent1"/>
            </w:tcBorders>
          </w:tcPr>
          <w:p w:rsidR="00687570" w:rsidRPr="005368D7" w:rsidRDefault="00687570" w:rsidP="0082467A">
            <w:pPr>
              <w:rPr>
                <w:b/>
                <w:color w:val="031127" w:themeColor="background2" w:themeShade="1A"/>
                <w:sz w:val="22"/>
                <w:szCs w:val="22"/>
              </w:rPr>
            </w:pPr>
          </w:p>
        </w:tc>
      </w:tr>
    </w:tbl>
    <w:p w:rsidR="00687570" w:rsidRDefault="00687570" w:rsidP="00285BCF">
      <w:pPr>
        <w:pStyle w:val="List2"/>
        <w:numPr>
          <w:ilvl w:val="0"/>
          <w:numId w:val="0"/>
        </w:numPr>
        <w:ind w:left="720"/>
        <w:rPr>
          <w:b/>
        </w:rPr>
      </w:pPr>
    </w:p>
    <w:p w:rsidR="0064464F" w:rsidRDefault="00A44279" w:rsidP="00687570">
      <w:pPr>
        <w:pStyle w:val="List2"/>
        <w:numPr>
          <w:ilvl w:val="0"/>
          <w:numId w:val="0"/>
        </w:numPr>
        <w:ind w:left="720" w:hanging="360"/>
      </w:pPr>
      <w:r w:rsidRPr="00687570">
        <w:rPr>
          <w:b/>
          <w:sz w:val="28"/>
          <w:szCs w:val="28"/>
        </w:rPr>
        <w:t xml:space="preserve"> </w:t>
      </w:r>
      <w:r w:rsidR="00687570">
        <w:rPr>
          <w:b/>
          <w:sz w:val="28"/>
          <w:szCs w:val="28"/>
        </w:rPr>
        <w:t xml:space="preserve">Simple as that!   </w:t>
      </w:r>
      <w:r w:rsidRPr="00687570">
        <w:rPr>
          <w:b/>
          <w:sz w:val="28"/>
          <w:szCs w:val="28"/>
        </w:rPr>
        <w:t xml:space="preserve">Save </w:t>
      </w:r>
      <w:r w:rsidR="00687570" w:rsidRPr="00687570">
        <w:rPr>
          <w:b/>
          <w:sz w:val="28"/>
          <w:szCs w:val="28"/>
        </w:rPr>
        <w:t xml:space="preserve">this document </w:t>
      </w:r>
      <w:r w:rsidRPr="00687570">
        <w:rPr>
          <w:b/>
          <w:sz w:val="28"/>
          <w:szCs w:val="28"/>
        </w:rPr>
        <w:t>and email to:</w:t>
      </w:r>
      <w:r w:rsidRPr="00687570">
        <w:rPr>
          <w:sz w:val="28"/>
          <w:szCs w:val="28"/>
        </w:rPr>
        <w:t xml:space="preserve">  </w:t>
      </w:r>
      <w:hyperlink r:id="rId12" w:history="1">
        <w:r w:rsidR="005368D7" w:rsidRPr="00687570">
          <w:rPr>
            <w:rStyle w:val="Hyperlink"/>
            <w:sz w:val="28"/>
            <w:szCs w:val="28"/>
          </w:rPr>
          <w:t>mgray@graycapital.net</w:t>
        </w:r>
      </w:hyperlink>
    </w:p>
    <w:p w:rsidR="00285BCF" w:rsidRDefault="005368D7" w:rsidP="00687570">
      <w:pPr>
        <w:pStyle w:val="List2"/>
        <w:numPr>
          <w:ilvl w:val="0"/>
          <w:numId w:val="0"/>
        </w:numPr>
        <w:ind w:left="720" w:hanging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162560</wp:posOffset>
                </wp:positionV>
                <wp:extent cx="4425950" cy="31750"/>
                <wp:effectExtent l="0" t="0" r="3175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5950" cy="31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84662" id="Straight Connector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pt,12.8pt" to="6in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" strokecolor="black [3213]" strokeweight="1pt">
                <v:stroke endcap="round"/>
              </v:line>
            </w:pict>
          </mc:Fallback>
        </mc:AlternateContent>
      </w:r>
    </w:p>
    <w:p w:rsidR="005368D7" w:rsidRDefault="000B6D89" w:rsidP="00687570">
      <w:pPr>
        <w:pStyle w:val="List2"/>
        <w:numPr>
          <w:ilvl w:val="0"/>
          <w:numId w:val="0"/>
        </w:num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5368D7" w:rsidRPr="000B6D89">
        <w:rPr>
          <w:sz w:val="24"/>
          <w:szCs w:val="24"/>
        </w:rPr>
        <w:t>Need additional information or immediate assistance?</w:t>
      </w:r>
      <w:r w:rsidR="005368D7" w:rsidRPr="00687570">
        <w:rPr>
          <w:b/>
          <w:sz w:val="24"/>
          <w:szCs w:val="24"/>
        </w:rPr>
        <w:t xml:space="preserve">  Call us: 404.543.2230</w:t>
      </w:r>
    </w:p>
    <w:p w:rsidR="000B6D89" w:rsidRPr="000B6D89" w:rsidRDefault="000B6D89" w:rsidP="000B6D89">
      <w:pPr>
        <w:pStyle w:val="List2"/>
        <w:numPr>
          <w:ilvl w:val="0"/>
          <w:numId w:val="0"/>
        </w:numPr>
        <w:ind w:left="720"/>
        <w:rPr>
          <w:sz w:val="24"/>
          <w:szCs w:val="24"/>
        </w:rPr>
      </w:pPr>
      <w:r w:rsidRPr="000B6D89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405A0" wp14:editId="7878BC90">
                <wp:simplePos x="0" y="0"/>
                <wp:positionH relativeFrom="margin">
                  <wp:posOffset>2228850</wp:posOffset>
                </wp:positionH>
                <wp:positionV relativeFrom="paragraph">
                  <wp:posOffset>684530</wp:posOffset>
                </wp:positionV>
                <wp:extent cx="2070100" cy="11176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6D89" w:rsidRDefault="000B6D89" w:rsidP="000B6D89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E6DE0B9" wp14:editId="7852E7F4">
                                  <wp:extent cx="1866053" cy="920750"/>
                                  <wp:effectExtent l="0" t="0" r="127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LOGO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2479" cy="923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405A0" id="Text Box 9" o:spid="_x0000_s1031" type="#_x0000_t202" style="position:absolute;left:0;text-align:left;margin-left:175.5pt;margin-top:53.9pt;width:163pt;height:8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" filled="f" stroked="f" strokeweight=".5pt">
                <v:textbox>
                  <w:txbxContent>
                    <w:p w:rsidR="000B6D89" w:rsidRDefault="000B6D89" w:rsidP="000B6D89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E6DE0B9" wp14:editId="7852E7F4">
                            <wp:extent cx="1866053" cy="920750"/>
                            <wp:effectExtent l="0" t="0" r="127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LOGO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2479" cy="923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</w:t>
      </w:r>
      <w:r w:rsidRPr="000B6D89">
        <w:rPr>
          <w:sz w:val="24"/>
          <w:szCs w:val="24"/>
        </w:rPr>
        <w:t xml:space="preserve">Or visit us online:  </w:t>
      </w:r>
      <w:hyperlink r:id="rId14" w:history="1">
        <w:r w:rsidRPr="000B6D89">
          <w:rPr>
            <w:rStyle w:val="Hyperlink"/>
            <w:sz w:val="24"/>
            <w:szCs w:val="24"/>
          </w:rPr>
          <w:t>www.GrayCapital.net</w:t>
        </w:r>
      </w:hyperlink>
    </w:p>
    <w:sectPr w:rsidR="000B6D89" w:rsidRPr="000B6D89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7B" w:rsidRDefault="00A3147B">
      <w:pPr>
        <w:spacing w:before="0" w:after="0"/>
      </w:pPr>
      <w:r>
        <w:separator/>
      </w:r>
    </w:p>
  </w:endnote>
  <w:endnote w:type="continuationSeparator" w:id="0">
    <w:p w:rsidR="00A3147B" w:rsidRDefault="00A314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4F" w:rsidRDefault="00901E5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B6D89">
      <w:rPr>
        <w:noProof/>
      </w:rPr>
      <w:t>2</w:t>
    </w:r>
    <w:r>
      <w:fldChar w:fldCharType="end"/>
    </w:r>
    <w:r>
      <w:ptab w:relativeTo="margin" w:alignment="right" w:leader="none"/>
    </w:r>
    <w:r>
      <w:rPr>
        <w:noProof/>
        <w:lang w:eastAsia="en-US"/>
      </w:rPr>
      <mc:AlternateContent>
        <mc:Choice Requires="wpg">
          <w:drawing>
            <wp:inline distT="0" distB="0" distL="0" distR="0">
              <wp:extent cx="1197610" cy="365760"/>
              <wp:effectExtent l="0" t="0" r="2540" b="0"/>
              <wp:docPr id="15" name="Group 15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-157"/>
                        <a:chExt cx="1578744" cy="482757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-157"/>
                          <a:ext cx="482757" cy="4827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548336" y="-157"/>
                          <a:ext cx="48260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1096144" y="-157"/>
                          <a:ext cx="48260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76392D2" id="Group 15" o:spid="_x0000_s1026" alt="Decorative boxes" style="width:94.3pt;height:28.8pt;mso-position-horizontal-relative:char;mso-position-vertical-relative:line" coordorigin=",-1" coordsize="1578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">
              <o:lock v:ext="edit" aspectratio="t"/>
              <v:rect id="Rectangle 16" o:spid="_x0000_s1027" style="position:absolute;top:-1;width:4827;height:4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" fillcolor="#4a66ac [3204]" stroked="f" strokeweight="2pt">
                <v:stroke endcap="round"/>
              </v:rect>
              <v:rect id="Rectangle 17" o:spid="_x0000_s1028" style="position:absolute;left:5483;top:-1;width:4826;height:4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" fillcolor="#629dd1 [3205]" stroked="f" strokeweight="2pt">
                <v:stroke endcap="round"/>
              </v:rect>
              <v:rect id="Rectangle 18" o:spid="_x0000_s1029" style="position:absolute;left:10961;top:-1;width:4826;height:4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" fillcolor="#297fd5 [3206]" stroked="f" strokeweight="2pt">
                <v:stroke endcap="round"/>
              </v:rect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4F" w:rsidRDefault="00901E5B">
    <w:pPr>
      <w:pStyle w:val="Footer"/>
    </w:pPr>
    <w:r>
      <w:ptab w:relativeTo="margin" w:alignment="right" w:leader="none"/>
    </w:r>
    <w:r>
      <w:rPr>
        <w:noProof/>
        <w:lang w:eastAsia="en-US"/>
      </w:rPr>
      <mc:AlternateContent>
        <mc:Choice Requires="wpg">
          <w:drawing>
            <wp:inline distT="0" distB="0" distL="0" distR="0">
              <wp:extent cx="1197610" cy="365760"/>
              <wp:effectExtent l="57150" t="57150" r="40640" b="53340"/>
              <wp:docPr id="5" name="Group 5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-157"/>
                        <a:chExt cx="1578744" cy="482757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-157"/>
                          <a:ext cx="482757" cy="482757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548336" y="-157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096144" y="-157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52E6748" id="Group 5" o:spid="_x0000_s1026" alt="Decorative boxes" style="width:94.3pt;height:28.8pt;mso-position-horizontal-relative:char;mso-position-vertical-relative:line" coordorigin=",-1" coordsize="1578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">
              <o:lock v:ext="edit" aspectratio="t"/>
              <v:rect id="Rectangle 6" o:spid="_x0000_s1027" style="position:absolute;top:-1;width:4827;height:4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" fillcolor="#4e6ab3 [3092]" stroked="f">
                <v:fill color2="#455fa1 [3012]" rotate="t" colors="0 #5b72b0;51118f #435d9d" focus="100%" type="gradient">
                  <o:fill v:ext="view" type="gradientUnscaled"/>
                </v:fill>
              </v:rect>
              <v:rect id="Rectangle 7" o:spid="_x0000_s1028" style="position:absolute;left:5483;top:-1;width:4826;height:4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" fillcolor="#68a0d3 [3093]" stroked="f">
                <v:fill color2="#5393cc [3013]" rotate="t" colors="0 #6ea2d3;51118f #5290c7" focus="100%" type="gradient">
                  <o:fill v:ext="view" type="gradientUnscaled"/>
                </v:fill>
              </v:rect>
              <v:rect id="Rectangle 8" o:spid="_x0000_s1029" style="position:absolute;left:10961;top:-1;width:4826;height:4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" fillcolor="#3184d7 [3094]" stroked="f">
                <v:fill color2="#2676c7 [3014]" rotate="t" colors="0 #4687d7;51118f #2574c3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7B" w:rsidRDefault="00A3147B">
      <w:pPr>
        <w:spacing w:before="0" w:after="0"/>
      </w:pPr>
      <w:r>
        <w:separator/>
      </w:r>
    </w:p>
  </w:footnote>
  <w:footnote w:type="continuationSeparator" w:id="0">
    <w:p w:rsidR="00A3147B" w:rsidRDefault="00A314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4F" w:rsidRDefault="00901E5B">
    <w:pPr>
      <w:pStyle w:val="Header"/>
    </w:pPr>
    <w:r>
      <w:rPr>
        <w:noProof/>
        <w:lang w:eastAsia="en-US"/>
      </w:rPr>
      <mc:AlternateContent>
        <mc:Choice Requires="wpg">
          <w:drawing>
            <wp:inline distT="0" distB="0" distL="0" distR="0">
              <wp:extent cx="1197610" cy="365760"/>
              <wp:effectExtent l="57150" t="57150" r="40640" b="53340"/>
              <wp:docPr id="14" name="Group 14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0"/>
                        <a:chExt cx="1578744" cy="482757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482757" cy="482757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48336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096144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0BF1795" id="Group 14" o:spid="_x0000_s1026" alt="Decorative boxes" style="width:94.3pt;height:28.8pt;mso-position-horizontal-relative:char;mso-position-vertical-relative:line" coordsize="1578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">
              <o:lock v:ext="edit" aspectratio="t"/>
              <v:rect id="Rectangle 11" o:spid="_x0000_s1027" style="position:absolute;width:4827;height:4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" fillcolor="#4e6ab3 [3092]" stroked="f">
                <v:fill color2="#455fa1 [3012]" rotate="t" colors="0 #5b72b0;51118f #435d9d" focus="100%" type="gradient">
                  <o:fill v:ext="view" type="gradientUnscaled"/>
                </v:fill>
              </v:rect>
              <v:rect id="Rectangle 12" o:spid="_x0000_s1028" style="position:absolute;left:5483;width:4826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" fillcolor="#68a0d3 [3093]" stroked="f">
                <v:fill color2="#5393cc [3013]" rotate="t" colors="0 #6ea2d3;51118f #5290c7" focus="100%" type="gradient">
                  <o:fill v:ext="view" type="gradientUnscaled"/>
                </v:fill>
              </v:rect>
              <v:rect id="Rectangle 13" o:spid="_x0000_s1029" style="position:absolute;left:10961;width:4826;height:4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" fillcolor="#3184d7 [3094]" stroked="f">
                <v:fill color2="#2676c7 [3014]" rotate="t" colors="0 #4687d7;51118f #2574c3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CF" w:rsidRDefault="00285BCF" w:rsidP="00285BCF">
    <w:pPr>
      <w:pStyle w:val="Heading1"/>
    </w:pPr>
    <w:r>
      <w:rPr>
        <w:noProof/>
        <w:color w:val="00000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765374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" filled="f" strokecolor="#0e56c3 [1614]" strokeweight="1.25pt">
              <v:stroke endcap="round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B9C"/>
    <w:multiLevelType w:val="multilevel"/>
    <w:tmpl w:val="5C660C56"/>
    <w:numStyleLink w:val="StyleNumberedLeft0Hanging025"/>
  </w:abstractNum>
  <w:abstractNum w:abstractNumId="1" w15:restartNumberingAfterBreak="0">
    <w:nsid w:val="6866708E"/>
    <w:multiLevelType w:val="multilevel"/>
    <w:tmpl w:val="5C660C56"/>
    <w:styleLink w:val="StyleNumberedLeft0Hanging025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color w:val="374C80" w:themeColor="accent1" w:themeShade="BF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DC6922"/>
    <w:multiLevelType w:val="hybridMultilevel"/>
    <w:tmpl w:val="E138D9F2"/>
    <w:lvl w:ilvl="0" w:tplc="A9DCC658">
      <w:start w:val="1"/>
      <w:numFmt w:val="lowerLetter"/>
      <w:pStyle w:val="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C4"/>
    <w:rsid w:val="000B6D89"/>
    <w:rsid w:val="00285BCF"/>
    <w:rsid w:val="004731C2"/>
    <w:rsid w:val="00491DDF"/>
    <w:rsid w:val="005368D7"/>
    <w:rsid w:val="0058086A"/>
    <w:rsid w:val="0064464F"/>
    <w:rsid w:val="00687570"/>
    <w:rsid w:val="008137C4"/>
    <w:rsid w:val="008D04B0"/>
    <w:rsid w:val="00901E5B"/>
    <w:rsid w:val="00A3147B"/>
    <w:rsid w:val="00A44279"/>
    <w:rsid w:val="00D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7F7E3"/>
  <w15:chartTrackingRefBased/>
  <w15:docId w15:val="{3F72D77D-5A97-4F7F-B87E-2F024303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spacing w:before="360" w:after="480"/>
      <w:jc w:val="center"/>
      <w:outlineLvl w:val="0"/>
    </w:pPr>
    <w:rPr>
      <w:rFonts w:asciiTheme="majorHAnsi" w:eastAsiaTheme="majorEastAsia" w:hAnsiTheme="majorHAnsi" w:cstheme="majorBidi"/>
      <w:b/>
      <w:bCs/>
      <w:color w:val="629DD1" w:themeColor="accent2"/>
      <w:kern w:val="28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374C80" w:themeColor="accent1" w:themeShade="BF"/>
      <w:kern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rPr>
      <w:kern w:val="22"/>
      <w14:ligatures w14:val="standard"/>
    </w:rPr>
    <w:tblPr>
      <w:tblStyleRowBandSize w:val="1"/>
      <w:tblStyleColBandSize w:val="1"/>
      <w:tblBorders>
        <w:insideH w:val="single" w:sz="4" w:space="0" w:color="4A66AC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A66A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Instruction">
    <w:name w:val="Instruction"/>
    <w:basedOn w:val="Normal"/>
    <w:qFormat/>
    <w:pPr>
      <w:spacing w:before="360" w:after="360"/>
      <w:ind w:left="1440" w:right="1440"/>
      <w:jc w:val="center"/>
    </w:pPr>
    <w:rPr>
      <w:i/>
      <w:iCs/>
    </w:rPr>
  </w:style>
  <w:style w:type="paragraph" w:styleId="Footer">
    <w:name w:val="footer"/>
    <w:basedOn w:val="Normal"/>
    <w:link w:val="FooterChar"/>
    <w:uiPriority w:val="1"/>
    <w:unhideWhenUsed/>
    <w:pPr>
      <w:spacing w:after="0"/>
    </w:pPr>
    <w:rPr>
      <w:color w:val="4A66AC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inorHAnsi" w:eastAsiaTheme="minorEastAsia" w:hAnsiTheme="minorHAnsi" w:cstheme="minorBidi"/>
      <w:color w:val="4A66AC" w:themeColor="accent1"/>
      <w:sz w:val="18"/>
      <w:szCs w:val="18"/>
    </w:rPr>
  </w:style>
  <w:style w:type="paragraph" w:styleId="Header">
    <w:name w:val="header"/>
    <w:basedOn w:val="Normal"/>
    <w:link w:val="HeaderChar"/>
    <w:uiPriority w:val="2"/>
    <w:unhideWhenUsed/>
    <w:pPr>
      <w:tabs>
        <w:tab w:val="center" w:pos="4680"/>
        <w:tab w:val="right" w:pos="9360"/>
      </w:tabs>
      <w:spacing w:before="0" w:after="360"/>
    </w:pPr>
  </w:style>
  <w:style w:type="character" w:customStyle="1" w:styleId="HeaderChar">
    <w:name w:val="Header Char"/>
    <w:basedOn w:val="DefaultParagraphFont"/>
    <w:link w:val="Header"/>
    <w:uiPriority w:val="2"/>
    <w:rPr>
      <w:rFonts w:asciiTheme="minorHAnsi" w:eastAsiaTheme="minorEastAsia" w:hAnsiTheme="minorHAnsi" w:cstheme="minorBidi"/>
      <w:sz w:val="20"/>
      <w:szCs w:val="20"/>
    </w:rPr>
  </w:style>
  <w:style w:type="paragraph" w:styleId="List2">
    <w:name w:val="List 2"/>
    <w:basedOn w:val="Normal"/>
    <w:qFormat/>
    <w:pPr>
      <w:numPr>
        <w:numId w:val="3"/>
      </w:numPr>
      <w:spacing w:before="240" w:after="120"/>
    </w:pPr>
  </w:style>
  <w:style w:type="paragraph" w:styleId="List">
    <w:name w:val="List"/>
    <w:basedOn w:val="Normal"/>
    <w:qFormat/>
    <w:pPr>
      <w:numPr>
        <w:numId w:val="2"/>
      </w:numPr>
    </w:pPr>
  </w:style>
  <w:style w:type="numbering" w:customStyle="1" w:styleId="StyleNumberedLeft0Hanging025">
    <w:name w:val="StyleNumberedLeft0Hanging02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4427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gray@graycapital.ne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file:///D:\GRAY%20CAPITAL\www.GrayCapital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ay\AppData\Roaming\Microsoft\Templates\Multiple-choice%20test%20or%20survey%20(3-answ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1BC4B472C7498FB78BD647B17F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E2EC-A6D0-49A5-AD72-84E2DBEBEAF0}"/>
      </w:docPartPr>
      <w:docPartBody>
        <w:p w:rsidR="003B21E3" w:rsidRDefault="00B378D7">
          <w:pPr>
            <w:pStyle w:val="0F1BC4B472C7498FB78BD647B17FA738"/>
          </w:pPr>
          <w:r>
            <w:rPr>
              <w:rStyle w:val="PlaceholderText"/>
            </w:rPr>
            <w:t>[Type the test instructions here.  For example, instruct the student to carefully read each question and then circle the letter of the correct answer.]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95"/>
    <w:rsid w:val="00016B37"/>
    <w:rsid w:val="003B21E3"/>
    <w:rsid w:val="00604B91"/>
    <w:rsid w:val="00B378D7"/>
    <w:rsid w:val="00E567FD"/>
    <w:rsid w:val="00F4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358DA3C494AFF891E4BF8C61C4978">
    <w:name w:val="FD9358DA3C494AFF891E4BF8C61C4978"/>
  </w:style>
  <w:style w:type="paragraph" w:customStyle="1" w:styleId="E1E32CCDEB9E44D2A85C2BE45B85CECD">
    <w:name w:val="E1E32CCDEB9E44D2A85C2BE45B85CEC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1BC4B472C7498FB78BD647B17FA738">
    <w:name w:val="0F1BC4B472C7498FB78BD647B17FA738"/>
  </w:style>
  <w:style w:type="paragraph" w:customStyle="1" w:styleId="012FF1355F56418A8C1D0A5F824A8019">
    <w:name w:val="012FF1355F56418A8C1D0A5F824A8019"/>
  </w:style>
  <w:style w:type="paragraph" w:customStyle="1" w:styleId="2D3E51E0DE5F4826AE32EFE5B8BC7618">
    <w:name w:val="2D3E51E0DE5F4826AE32EFE5B8BC7618"/>
  </w:style>
  <w:style w:type="paragraph" w:customStyle="1" w:styleId="21F122F9E8CE474993FE904CA49C95B0">
    <w:name w:val="21F122F9E8CE474993FE904CA49C95B0"/>
    <w:rsid w:val="00F40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ultiple-choice test or survey (3-answer)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F9FD257-75ED-4E5E-9129-6862D210C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(3-answer)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Valuation Questionnaire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Valuation Questionnaire</dc:title>
  <dc:creator>Mark Gray</dc:creator>
  <cp:keywords/>
  <cp:lastModifiedBy>Mark Gray</cp:lastModifiedBy>
  <cp:revision>2</cp:revision>
  <dcterms:created xsi:type="dcterms:W3CDTF">2016-10-14T12:03:00Z</dcterms:created>
  <dcterms:modified xsi:type="dcterms:W3CDTF">2016-10-14T12:03:00Z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TC034630819991</vt:lpwstr>
  </property>
</Properties>
</file>